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0900A" w14:textId="347A7687" w:rsidR="00E024DB" w:rsidRDefault="005C5700" w:rsidP="00E024DB">
      <w:pPr>
        <w:rPr>
          <w:sz w:val="13"/>
        </w:rPr>
      </w:pPr>
      <w:r w:rsidRPr="0054500B">
        <w:rPr>
          <w:noProof/>
          <w:sz w:val="13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A8FCFDF" wp14:editId="5F4206C9">
                <wp:simplePos x="0" y="0"/>
                <wp:positionH relativeFrom="margin">
                  <wp:posOffset>83820</wp:posOffset>
                </wp:positionH>
                <wp:positionV relativeFrom="paragraph">
                  <wp:posOffset>1050925</wp:posOffset>
                </wp:positionV>
                <wp:extent cx="71247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14046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B08C8" w14:textId="0B8EF925" w:rsidR="0054500B" w:rsidRPr="005C5700" w:rsidRDefault="0011141A" w:rsidP="009D5041">
                            <w:pPr>
                              <w:rPr>
                                <w:rFonts w:ascii="Consolas" w:hAnsi="Consolas"/>
                                <w:color w:val="262626" w:themeColor="text1" w:themeTint="D9"/>
                                <w:sz w:val="19"/>
                                <w:szCs w:val="19"/>
                              </w:rPr>
                            </w:pPr>
                            <w:r w:rsidRPr="005C5700">
                              <w:rPr>
                                <w:rFonts w:ascii="Consolas" w:hAnsi="Consolas"/>
                                <w:color w:val="262626" w:themeColor="text1" w:themeTint="D9"/>
                                <w:sz w:val="19"/>
                                <w:szCs w:val="19"/>
                              </w:rPr>
                              <w:br/>
                            </w:r>
                            <w:r w:rsidR="009D5041" w:rsidRPr="005C5700">
                              <w:rPr>
                                <w:rFonts w:ascii="Consolas" w:hAnsi="Consolas"/>
                                <w:color w:val="262626" w:themeColor="text1" w:themeTint="D9"/>
                                <w:sz w:val="19"/>
                                <w:szCs w:val="19"/>
                              </w:rPr>
                              <w:t>We are committed to ensuring</w:t>
                            </w:r>
                            <w:r w:rsidR="0054500B" w:rsidRPr="005C5700">
                              <w:rPr>
                                <w:rFonts w:ascii="Consolas" w:hAnsi="Consolas"/>
                                <w:color w:val="262626" w:themeColor="text1" w:themeTint="D9"/>
                                <w:sz w:val="19"/>
                                <w:szCs w:val="19"/>
                              </w:rPr>
                              <w:t xml:space="preserve"> our</w:t>
                            </w:r>
                            <w:r w:rsidR="009D5041" w:rsidRPr="005C5700">
                              <w:rPr>
                                <w:rFonts w:ascii="Consolas" w:hAnsi="Consolas"/>
                                <w:color w:val="262626" w:themeColor="text1" w:themeTint="D9"/>
                                <w:sz w:val="19"/>
                                <w:szCs w:val="19"/>
                              </w:rPr>
                              <w:t xml:space="preserve"> valuable</w:t>
                            </w:r>
                            <w:r w:rsidR="0054500B" w:rsidRPr="005C5700">
                              <w:rPr>
                                <w:rFonts w:ascii="Consolas" w:hAnsi="Consolas"/>
                                <w:color w:val="262626" w:themeColor="text1" w:themeTint="D9"/>
                                <w:sz w:val="19"/>
                                <w:szCs w:val="19"/>
                              </w:rPr>
                              <w:t xml:space="preserve"> resources are targeted to where they </w:t>
                            </w:r>
                            <w:r w:rsidRPr="005C5700">
                              <w:rPr>
                                <w:rFonts w:ascii="Consolas" w:hAnsi="Consolas"/>
                                <w:color w:val="262626" w:themeColor="text1" w:themeTint="D9"/>
                                <w:sz w:val="19"/>
                                <w:szCs w:val="19"/>
                              </w:rPr>
                              <w:t>can</w:t>
                            </w:r>
                            <w:r w:rsidR="0054500B" w:rsidRPr="005C5700">
                              <w:rPr>
                                <w:rFonts w:ascii="Consolas" w:hAnsi="Consolas"/>
                                <w:color w:val="262626" w:themeColor="text1" w:themeTint="D9"/>
                                <w:sz w:val="19"/>
                                <w:szCs w:val="19"/>
                              </w:rPr>
                              <w:t xml:space="preserve"> make the greatest impact on our agreed organi</w:t>
                            </w:r>
                            <w:r w:rsidRPr="005C5700">
                              <w:rPr>
                                <w:rFonts w:ascii="Consolas" w:hAnsi="Consolas"/>
                                <w:color w:val="262626" w:themeColor="text1" w:themeTint="D9"/>
                                <w:sz w:val="19"/>
                                <w:szCs w:val="19"/>
                              </w:rPr>
                              <w:t>s</w:t>
                            </w:r>
                            <w:r w:rsidR="0054500B" w:rsidRPr="005C5700">
                              <w:rPr>
                                <w:rFonts w:ascii="Consolas" w:hAnsi="Consolas"/>
                                <w:color w:val="262626" w:themeColor="text1" w:themeTint="D9"/>
                                <w:sz w:val="19"/>
                                <w:szCs w:val="19"/>
                              </w:rPr>
                              <w:t>ational priorities.</w:t>
                            </w:r>
                            <w:r w:rsidR="005C5700" w:rsidRPr="005C5700">
                              <w:rPr>
                                <w:rFonts w:ascii="Consolas" w:hAnsi="Consolas"/>
                                <w:color w:val="262626" w:themeColor="text1" w:themeTint="D9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54500B" w:rsidRPr="005C5700">
                              <w:rPr>
                                <w:rFonts w:ascii="Consolas" w:hAnsi="Consolas"/>
                                <w:color w:val="262626" w:themeColor="text1" w:themeTint="D9"/>
                                <w:sz w:val="19"/>
                                <w:szCs w:val="19"/>
                              </w:rPr>
                              <w:t xml:space="preserve">In order for us to assess your </w:t>
                            </w:r>
                            <w:r w:rsidRPr="005C5700">
                              <w:rPr>
                                <w:rFonts w:ascii="Consolas" w:hAnsi="Consolas"/>
                                <w:color w:val="262626" w:themeColor="text1" w:themeTint="D9"/>
                                <w:sz w:val="19"/>
                                <w:szCs w:val="19"/>
                              </w:rPr>
                              <w:t xml:space="preserve">work </w:t>
                            </w:r>
                            <w:r w:rsidR="0054500B" w:rsidRPr="005C5700">
                              <w:rPr>
                                <w:rFonts w:ascii="Consolas" w:hAnsi="Consolas"/>
                                <w:color w:val="262626" w:themeColor="text1" w:themeTint="D9"/>
                                <w:sz w:val="19"/>
                                <w:szCs w:val="19"/>
                              </w:rPr>
                              <w:t xml:space="preserve">request against these priorities – and for us to </w:t>
                            </w:r>
                            <w:r w:rsidR="009D5041" w:rsidRPr="005C5700">
                              <w:rPr>
                                <w:rFonts w:ascii="Consolas" w:hAnsi="Consolas"/>
                                <w:color w:val="262626" w:themeColor="text1" w:themeTint="D9"/>
                                <w:sz w:val="19"/>
                                <w:szCs w:val="19"/>
                              </w:rPr>
                              <w:t xml:space="preserve">ensure we </w:t>
                            </w:r>
                            <w:r w:rsidR="0054500B" w:rsidRPr="005C5700">
                              <w:rPr>
                                <w:rFonts w:ascii="Consolas" w:hAnsi="Consolas"/>
                                <w:color w:val="262626" w:themeColor="text1" w:themeTint="D9"/>
                                <w:sz w:val="19"/>
                                <w:szCs w:val="19"/>
                              </w:rPr>
                              <w:t xml:space="preserve">assign the </w:t>
                            </w:r>
                            <w:r w:rsidR="009D5041" w:rsidRPr="005C5700">
                              <w:rPr>
                                <w:rFonts w:ascii="Consolas" w:hAnsi="Consolas"/>
                                <w:color w:val="262626" w:themeColor="text1" w:themeTint="D9"/>
                                <w:sz w:val="19"/>
                                <w:szCs w:val="19"/>
                              </w:rPr>
                              <w:t>appropriate</w:t>
                            </w:r>
                            <w:r w:rsidR="0054500B" w:rsidRPr="005C5700">
                              <w:rPr>
                                <w:rFonts w:ascii="Consolas" w:hAnsi="Consolas"/>
                                <w:color w:val="262626" w:themeColor="text1" w:themeTint="D9"/>
                                <w:sz w:val="19"/>
                                <w:szCs w:val="19"/>
                              </w:rPr>
                              <w:t xml:space="preserve"> resources to your request - it would be helpful if you could provide some additional information about the work you would like us to deliver.</w:t>
                            </w:r>
                          </w:p>
                          <w:p w14:paraId="64ACDB16" w14:textId="77777777" w:rsidR="0054500B" w:rsidRPr="005C5700" w:rsidRDefault="0054500B" w:rsidP="009D5041">
                            <w:pPr>
                              <w:rPr>
                                <w:rFonts w:ascii="Consolas" w:hAnsi="Consolas"/>
                                <w:color w:val="262626" w:themeColor="text1" w:themeTint="D9"/>
                                <w:sz w:val="19"/>
                                <w:szCs w:val="19"/>
                              </w:rPr>
                            </w:pPr>
                          </w:p>
                          <w:p w14:paraId="2D5FE6C5" w14:textId="76937C51" w:rsidR="0054500B" w:rsidRPr="005C5700" w:rsidRDefault="009D5041" w:rsidP="009D5041">
                            <w:pPr>
                              <w:rPr>
                                <w:rFonts w:ascii="Consolas" w:hAnsi="Consolas"/>
                                <w:color w:val="262626" w:themeColor="text1" w:themeTint="D9"/>
                                <w:sz w:val="19"/>
                                <w:szCs w:val="19"/>
                              </w:rPr>
                            </w:pPr>
                            <w:r w:rsidRPr="005C5700">
                              <w:rPr>
                                <w:rFonts w:ascii="Consolas" w:hAnsi="Consolas"/>
                                <w:color w:val="262626" w:themeColor="text1" w:themeTint="D9"/>
                                <w:sz w:val="19"/>
                                <w:szCs w:val="19"/>
                              </w:rPr>
                              <w:t>Y</w:t>
                            </w:r>
                            <w:r w:rsidR="0054500B" w:rsidRPr="005C5700">
                              <w:rPr>
                                <w:rFonts w:ascii="Consolas" w:hAnsi="Consolas"/>
                                <w:color w:val="262626" w:themeColor="text1" w:themeTint="D9"/>
                                <w:sz w:val="19"/>
                                <w:szCs w:val="19"/>
                              </w:rPr>
                              <w:t>our support</w:t>
                            </w:r>
                            <w:r w:rsidRPr="005C5700">
                              <w:rPr>
                                <w:rFonts w:ascii="Consolas" w:hAnsi="Consolas"/>
                                <w:color w:val="262626" w:themeColor="text1" w:themeTint="D9"/>
                                <w:sz w:val="19"/>
                                <w:szCs w:val="19"/>
                              </w:rPr>
                              <w:t xml:space="preserve"> is much appreciated</w:t>
                            </w:r>
                            <w:r w:rsidR="00772CB4" w:rsidRPr="005C5700">
                              <w:rPr>
                                <w:rFonts w:ascii="Consolas" w:hAnsi="Consolas"/>
                                <w:color w:val="262626" w:themeColor="text1" w:themeTint="D9"/>
                                <w:sz w:val="19"/>
                                <w:szCs w:val="19"/>
                              </w:rPr>
                              <w:t>, we will be in contact with you to discuss your request shortly.</w:t>
                            </w:r>
                          </w:p>
                          <w:p w14:paraId="14829922" w14:textId="71396C5D" w:rsidR="0054500B" w:rsidRPr="005C5700" w:rsidRDefault="0054500B" w:rsidP="009D5041">
                            <w:pPr>
                              <w:rPr>
                                <w:rFonts w:ascii="Consolas" w:hAnsi="Consolas"/>
                                <w:color w:val="262626" w:themeColor="text1" w:themeTint="D9"/>
                                <w:sz w:val="19"/>
                                <w:szCs w:val="19"/>
                              </w:rPr>
                            </w:pPr>
                          </w:p>
                          <w:p w14:paraId="42FF22C5" w14:textId="5F1B4292" w:rsidR="0054500B" w:rsidRPr="005C5700" w:rsidRDefault="0054500B" w:rsidP="005C5700">
                            <w:pPr>
                              <w:rPr>
                                <w:rFonts w:ascii="Consolas" w:hAnsi="Consolas"/>
                                <w:b/>
                                <w:bCs/>
                                <w:color w:val="262626" w:themeColor="text1" w:themeTint="D9"/>
                                <w:sz w:val="19"/>
                                <w:szCs w:val="19"/>
                              </w:rPr>
                            </w:pPr>
                            <w:r w:rsidRPr="005C5700">
                              <w:rPr>
                                <w:rFonts w:ascii="Consolas" w:hAnsi="Consolas"/>
                                <w:b/>
                                <w:bCs/>
                                <w:color w:val="262626" w:themeColor="text1" w:themeTint="D9"/>
                                <w:sz w:val="19"/>
                                <w:szCs w:val="19"/>
                              </w:rPr>
                              <w:t>The Communications Team</w:t>
                            </w:r>
                            <w:r w:rsidR="00DC40B6" w:rsidRPr="005C5700">
                              <w:rPr>
                                <w:rFonts w:ascii="Consolas" w:hAnsi="Consolas"/>
                                <w:b/>
                                <w:bCs/>
                                <w:color w:val="262626" w:themeColor="text1" w:themeTint="D9"/>
                                <w:sz w:val="19"/>
                                <w:szCs w:val="19"/>
                              </w:rPr>
                              <w:t xml:space="preserve">  </w:t>
                            </w:r>
                          </w:p>
                          <w:p w14:paraId="3562836C" w14:textId="77777777" w:rsidR="0011141A" w:rsidRPr="005C5700" w:rsidRDefault="0011141A" w:rsidP="009D5041">
                            <w:pPr>
                              <w:rPr>
                                <w:rFonts w:ascii="Consolas" w:hAnsi="Consolas"/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8FCF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6pt;margin-top:82.75pt;width:561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" fillcolor="#e7e6e6 [3214]" stroked="f">
                <v:textbox style="mso-fit-shape-to-text:t">
                  <w:txbxContent>
                    <w:p w14:paraId="669B08C8" w14:textId="0B8EF925" w:rsidR="0054500B" w:rsidRPr="005C5700" w:rsidRDefault="0011141A" w:rsidP="009D5041">
                      <w:pPr>
                        <w:rPr>
                          <w:rFonts w:ascii="Consolas" w:hAnsi="Consolas"/>
                          <w:color w:val="262626" w:themeColor="text1" w:themeTint="D9"/>
                          <w:sz w:val="19"/>
                          <w:szCs w:val="19"/>
                        </w:rPr>
                      </w:pPr>
                      <w:r w:rsidRPr="005C5700">
                        <w:rPr>
                          <w:rFonts w:ascii="Consolas" w:hAnsi="Consolas"/>
                          <w:color w:val="262626" w:themeColor="text1" w:themeTint="D9"/>
                          <w:sz w:val="19"/>
                          <w:szCs w:val="19"/>
                        </w:rPr>
                        <w:br/>
                      </w:r>
                      <w:r w:rsidR="009D5041" w:rsidRPr="005C5700">
                        <w:rPr>
                          <w:rFonts w:ascii="Consolas" w:hAnsi="Consolas"/>
                          <w:color w:val="262626" w:themeColor="text1" w:themeTint="D9"/>
                          <w:sz w:val="19"/>
                          <w:szCs w:val="19"/>
                        </w:rPr>
                        <w:t>We are committed to ensuring</w:t>
                      </w:r>
                      <w:r w:rsidR="0054500B" w:rsidRPr="005C5700">
                        <w:rPr>
                          <w:rFonts w:ascii="Consolas" w:hAnsi="Consolas"/>
                          <w:color w:val="262626" w:themeColor="text1" w:themeTint="D9"/>
                          <w:sz w:val="19"/>
                          <w:szCs w:val="19"/>
                        </w:rPr>
                        <w:t xml:space="preserve"> our</w:t>
                      </w:r>
                      <w:r w:rsidR="009D5041" w:rsidRPr="005C5700">
                        <w:rPr>
                          <w:rFonts w:ascii="Consolas" w:hAnsi="Consolas"/>
                          <w:color w:val="262626" w:themeColor="text1" w:themeTint="D9"/>
                          <w:sz w:val="19"/>
                          <w:szCs w:val="19"/>
                        </w:rPr>
                        <w:t xml:space="preserve"> valuable</w:t>
                      </w:r>
                      <w:r w:rsidR="0054500B" w:rsidRPr="005C5700">
                        <w:rPr>
                          <w:rFonts w:ascii="Consolas" w:hAnsi="Consolas"/>
                          <w:color w:val="262626" w:themeColor="text1" w:themeTint="D9"/>
                          <w:sz w:val="19"/>
                          <w:szCs w:val="19"/>
                        </w:rPr>
                        <w:t xml:space="preserve"> resources are targeted to where they </w:t>
                      </w:r>
                      <w:r w:rsidRPr="005C5700">
                        <w:rPr>
                          <w:rFonts w:ascii="Consolas" w:hAnsi="Consolas"/>
                          <w:color w:val="262626" w:themeColor="text1" w:themeTint="D9"/>
                          <w:sz w:val="19"/>
                          <w:szCs w:val="19"/>
                        </w:rPr>
                        <w:t>can</w:t>
                      </w:r>
                      <w:r w:rsidR="0054500B" w:rsidRPr="005C5700">
                        <w:rPr>
                          <w:rFonts w:ascii="Consolas" w:hAnsi="Consolas"/>
                          <w:color w:val="262626" w:themeColor="text1" w:themeTint="D9"/>
                          <w:sz w:val="19"/>
                          <w:szCs w:val="19"/>
                        </w:rPr>
                        <w:t xml:space="preserve"> make the greatest impact on our agreed organi</w:t>
                      </w:r>
                      <w:r w:rsidRPr="005C5700">
                        <w:rPr>
                          <w:rFonts w:ascii="Consolas" w:hAnsi="Consolas"/>
                          <w:color w:val="262626" w:themeColor="text1" w:themeTint="D9"/>
                          <w:sz w:val="19"/>
                          <w:szCs w:val="19"/>
                        </w:rPr>
                        <w:t>s</w:t>
                      </w:r>
                      <w:r w:rsidR="0054500B" w:rsidRPr="005C5700">
                        <w:rPr>
                          <w:rFonts w:ascii="Consolas" w:hAnsi="Consolas"/>
                          <w:color w:val="262626" w:themeColor="text1" w:themeTint="D9"/>
                          <w:sz w:val="19"/>
                          <w:szCs w:val="19"/>
                        </w:rPr>
                        <w:t>ational priorities.</w:t>
                      </w:r>
                      <w:r w:rsidR="005C5700" w:rsidRPr="005C5700">
                        <w:rPr>
                          <w:rFonts w:ascii="Consolas" w:hAnsi="Consolas"/>
                          <w:color w:val="262626" w:themeColor="text1" w:themeTint="D9"/>
                          <w:sz w:val="19"/>
                          <w:szCs w:val="19"/>
                        </w:rPr>
                        <w:t xml:space="preserve">  </w:t>
                      </w:r>
                      <w:r w:rsidR="0054500B" w:rsidRPr="005C5700">
                        <w:rPr>
                          <w:rFonts w:ascii="Consolas" w:hAnsi="Consolas"/>
                          <w:color w:val="262626" w:themeColor="text1" w:themeTint="D9"/>
                          <w:sz w:val="19"/>
                          <w:szCs w:val="19"/>
                        </w:rPr>
                        <w:t xml:space="preserve">In order for us to assess your </w:t>
                      </w:r>
                      <w:r w:rsidRPr="005C5700">
                        <w:rPr>
                          <w:rFonts w:ascii="Consolas" w:hAnsi="Consolas"/>
                          <w:color w:val="262626" w:themeColor="text1" w:themeTint="D9"/>
                          <w:sz w:val="19"/>
                          <w:szCs w:val="19"/>
                        </w:rPr>
                        <w:t xml:space="preserve">work </w:t>
                      </w:r>
                      <w:r w:rsidR="0054500B" w:rsidRPr="005C5700">
                        <w:rPr>
                          <w:rFonts w:ascii="Consolas" w:hAnsi="Consolas"/>
                          <w:color w:val="262626" w:themeColor="text1" w:themeTint="D9"/>
                          <w:sz w:val="19"/>
                          <w:szCs w:val="19"/>
                        </w:rPr>
                        <w:t xml:space="preserve">request against these priorities – and for us to </w:t>
                      </w:r>
                      <w:r w:rsidR="009D5041" w:rsidRPr="005C5700">
                        <w:rPr>
                          <w:rFonts w:ascii="Consolas" w:hAnsi="Consolas"/>
                          <w:color w:val="262626" w:themeColor="text1" w:themeTint="D9"/>
                          <w:sz w:val="19"/>
                          <w:szCs w:val="19"/>
                        </w:rPr>
                        <w:t xml:space="preserve">ensure we </w:t>
                      </w:r>
                      <w:r w:rsidR="0054500B" w:rsidRPr="005C5700">
                        <w:rPr>
                          <w:rFonts w:ascii="Consolas" w:hAnsi="Consolas"/>
                          <w:color w:val="262626" w:themeColor="text1" w:themeTint="D9"/>
                          <w:sz w:val="19"/>
                          <w:szCs w:val="19"/>
                        </w:rPr>
                        <w:t xml:space="preserve">assign the </w:t>
                      </w:r>
                      <w:r w:rsidR="009D5041" w:rsidRPr="005C5700">
                        <w:rPr>
                          <w:rFonts w:ascii="Consolas" w:hAnsi="Consolas"/>
                          <w:color w:val="262626" w:themeColor="text1" w:themeTint="D9"/>
                          <w:sz w:val="19"/>
                          <w:szCs w:val="19"/>
                        </w:rPr>
                        <w:t>appropriate</w:t>
                      </w:r>
                      <w:r w:rsidR="0054500B" w:rsidRPr="005C5700">
                        <w:rPr>
                          <w:rFonts w:ascii="Consolas" w:hAnsi="Consolas"/>
                          <w:color w:val="262626" w:themeColor="text1" w:themeTint="D9"/>
                          <w:sz w:val="19"/>
                          <w:szCs w:val="19"/>
                        </w:rPr>
                        <w:t xml:space="preserve"> resources to your request - it would be helpful if you could provide some additional information about the work you would like us to deliver.</w:t>
                      </w:r>
                    </w:p>
                    <w:p w14:paraId="64ACDB16" w14:textId="77777777" w:rsidR="0054500B" w:rsidRPr="005C5700" w:rsidRDefault="0054500B" w:rsidP="009D5041">
                      <w:pPr>
                        <w:rPr>
                          <w:rFonts w:ascii="Consolas" w:hAnsi="Consolas"/>
                          <w:color w:val="262626" w:themeColor="text1" w:themeTint="D9"/>
                          <w:sz w:val="19"/>
                          <w:szCs w:val="19"/>
                        </w:rPr>
                      </w:pPr>
                    </w:p>
                    <w:p w14:paraId="2D5FE6C5" w14:textId="76937C51" w:rsidR="0054500B" w:rsidRPr="005C5700" w:rsidRDefault="009D5041" w:rsidP="009D5041">
                      <w:pPr>
                        <w:rPr>
                          <w:rFonts w:ascii="Consolas" w:hAnsi="Consolas"/>
                          <w:color w:val="262626" w:themeColor="text1" w:themeTint="D9"/>
                          <w:sz w:val="19"/>
                          <w:szCs w:val="19"/>
                        </w:rPr>
                      </w:pPr>
                      <w:r w:rsidRPr="005C5700">
                        <w:rPr>
                          <w:rFonts w:ascii="Consolas" w:hAnsi="Consolas"/>
                          <w:color w:val="262626" w:themeColor="text1" w:themeTint="D9"/>
                          <w:sz w:val="19"/>
                          <w:szCs w:val="19"/>
                        </w:rPr>
                        <w:t>Y</w:t>
                      </w:r>
                      <w:r w:rsidR="0054500B" w:rsidRPr="005C5700">
                        <w:rPr>
                          <w:rFonts w:ascii="Consolas" w:hAnsi="Consolas"/>
                          <w:color w:val="262626" w:themeColor="text1" w:themeTint="D9"/>
                          <w:sz w:val="19"/>
                          <w:szCs w:val="19"/>
                        </w:rPr>
                        <w:t>our support</w:t>
                      </w:r>
                      <w:r w:rsidRPr="005C5700">
                        <w:rPr>
                          <w:rFonts w:ascii="Consolas" w:hAnsi="Consolas"/>
                          <w:color w:val="262626" w:themeColor="text1" w:themeTint="D9"/>
                          <w:sz w:val="19"/>
                          <w:szCs w:val="19"/>
                        </w:rPr>
                        <w:t xml:space="preserve"> is much appreciated</w:t>
                      </w:r>
                      <w:r w:rsidR="00772CB4" w:rsidRPr="005C5700">
                        <w:rPr>
                          <w:rFonts w:ascii="Consolas" w:hAnsi="Consolas"/>
                          <w:color w:val="262626" w:themeColor="text1" w:themeTint="D9"/>
                          <w:sz w:val="19"/>
                          <w:szCs w:val="19"/>
                        </w:rPr>
                        <w:t>, we will be in contact with you to discuss your request shortly.</w:t>
                      </w:r>
                    </w:p>
                    <w:p w14:paraId="14829922" w14:textId="71396C5D" w:rsidR="0054500B" w:rsidRPr="005C5700" w:rsidRDefault="0054500B" w:rsidP="009D5041">
                      <w:pPr>
                        <w:rPr>
                          <w:rFonts w:ascii="Consolas" w:hAnsi="Consolas"/>
                          <w:color w:val="262626" w:themeColor="text1" w:themeTint="D9"/>
                          <w:sz w:val="19"/>
                          <w:szCs w:val="19"/>
                        </w:rPr>
                      </w:pPr>
                    </w:p>
                    <w:p w14:paraId="42FF22C5" w14:textId="5F1B4292" w:rsidR="0054500B" w:rsidRPr="005C5700" w:rsidRDefault="0054500B" w:rsidP="005C5700">
                      <w:pPr>
                        <w:rPr>
                          <w:rFonts w:ascii="Consolas" w:hAnsi="Consolas"/>
                          <w:b/>
                          <w:bCs/>
                          <w:color w:val="262626" w:themeColor="text1" w:themeTint="D9"/>
                          <w:sz w:val="19"/>
                          <w:szCs w:val="19"/>
                        </w:rPr>
                      </w:pPr>
                      <w:r w:rsidRPr="005C5700">
                        <w:rPr>
                          <w:rFonts w:ascii="Consolas" w:hAnsi="Consolas"/>
                          <w:b/>
                          <w:bCs/>
                          <w:color w:val="262626" w:themeColor="text1" w:themeTint="D9"/>
                          <w:sz w:val="19"/>
                          <w:szCs w:val="19"/>
                        </w:rPr>
                        <w:t>The Communications Team</w:t>
                      </w:r>
                      <w:r w:rsidR="00DC40B6" w:rsidRPr="005C5700">
                        <w:rPr>
                          <w:rFonts w:ascii="Consolas" w:hAnsi="Consolas"/>
                          <w:b/>
                          <w:bCs/>
                          <w:color w:val="262626" w:themeColor="text1" w:themeTint="D9"/>
                          <w:sz w:val="19"/>
                          <w:szCs w:val="19"/>
                        </w:rPr>
                        <w:t xml:space="preserve">  </w:t>
                      </w:r>
                    </w:p>
                    <w:p w14:paraId="3562836C" w14:textId="77777777" w:rsidR="0011141A" w:rsidRPr="005C5700" w:rsidRDefault="0011141A" w:rsidP="009D5041">
                      <w:pPr>
                        <w:rPr>
                          <w:rFonts w:ascii="Consolas" w:hAnsi="Consolas"/>
                          <w:b/>
                          <w:bCs/>
                          <w:color w:val="262626" w:themeColor="text1" w:themeTint="D9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80" w:rightFromText="180" w:vertAnchor="text" w:tblpX="137" w:tblpY="1"/>
        <w:tblOverlap w:val="never"/>
        <w:tblW w:w="1119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41"/>
        <w:gridCol w:w="9153"/>
      </w:tblGrid>
      <w:tr w:rsidR="00E024DB" w:rsidRPr="00DC40B6" w14:paraId="6DCBEFF8" w14:textId="77777777" w:rsidTr="005C5700">
        <w:trPr>
          <w:trHeight w:val="360"/>
        </w:trPr>
        <w:tc>
          <w:tcPr>
            <w:tcW w:w="2041" w:type="dxa"/>
            <w:shd w:val="clear" w:color="auto" w:fill="767171" w:themeFill="background2" w:themeFillShade="80"/>
            <w:noWrap/>
            <w:vAlign w:val="center"/>
            <w:hideMark/>
          </w:tcPr>
          <w:p w14:paraId="6352B2E9" w14:textId="77777777" w:rsidR="00E024DB" w:rsidRPr="00DC40B6" w:rsidRDefault="00E024DB" w:rsidP="00DC40B6">
            <w:pPr>
              <w:rPr>
                <w:rFonts w:ascii="Consolas" w:hAnsi="Consolas"/>
                <w:b/>
                <w:bCs/>
                <w:color w:val="FFFFFF"/>
                <w:sz w:val="20"/>
                <w:szCs w:val="20"/>
              </w:rPr>
            </w:pPr>
            <w:r w:rsidRPr="00DC40B6">
              <w:rPr>
                <w:rFonts w:ascii="Consolas" w:hAnsi="Consolas"/>
                <w:b/>
                <w:bCs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9153" w:type="dxa"/>
            <w:shd w:val="clear" w:color="auto" w:fill="auto"/>
            <w:noWrap/>
            <w:vAlign w:val="center"/>
          </w:tcPr>
          <w:p w14:paraId="76A68868" w14:textId="77777777" w:rsidR="00E024DB" w:rsidRPr="00DC40B6" w:rsidRDefault="00E024DB" w:rsidP="00DC40B6">
            <w:pPr>
              <w:rPr>
                <w:rFonts w:ascii="Consolas" w:hAnsi="Consolas"/>
                <w:color w:val="000000"/>
                <w:sz w:val="20"/>
                <w:szCs w:val="20"/>
              </w:rPr>
            </w:pPr>
          </w:p>
        </w:tc>
      </w:tr>
      <w:tr w:rsidR="00E024DB" w:rsidRPr="00DC40B6" w14:paraId="178E5B7A" w14:textId="77777777" w:rsidTr="005C5700">
        <w:trPr>
          <w:trHeight w:val="360"/>
        </w:trPr>
        <w:tc>
          <w:tcPr>
            <w:tcW w:w="2041" w:type="dxa"/>
            <w:shd w:val="clear" w:color="auto" w:fill="767171" w:themeFill="background2" w:themeFillShade="80"/>
            <w:noWrap/>
            <w:vAlign w:val="center"/>
            <w:hideMark/>
          </w:tcPr>
          <w:p w14:paraId="43C1F667" w14:textId="77777777" w:rsidR="00E024DB" w:rsidRPr="00DC40B6" w:rsidRDefault="00E024DB" w:rsidP="00DC40B6">
            <w:pPr>
              <w:rPr>
                <w:rFonts w:ascii="Consolas" w:hAnsi="Consolas"/>
                <w:b/>
                <w:bCs/>
                <w:color w:val="FFFFFF"/>
                <w:sz w:val="20"/>
                <w:szCs w:val="20"/>
              </w:rPr>
            </w:pPr>
            <w:r w:rsidRPr="00DC40B6">
              <w:rPr>
                <w:rFonts w:ascii="Consolas" w:hAnsi="Consolas"/>
                <w:b/>
                <w:bCs/>
                <w:color w:val="FFFFFF"/>
                <w:sz w:val="20"/>
                <w:szCs w:val="20"/>
              </w:rPr>
              <w:t>SUBMITTED BY</w:t>
            </w:r>
          </w:p>
        </w:tc>
        <w:tc>
          <w:tcPr>
            <w:tcW w:w="9153" w:type="dxa"/>
            <w:shd w:val="clear" w:color="auto" w:fill="auto"/>
            <w:noWrap/>
            <w:vAlign w:val="center"/>
          </w:tcPr>
          <w:p w14:paraId="0316AA42" w14:textId="77777777" w:rsidR="00E024DB" w:rsidRPr="00DC40B6" w:rsidRDefault="00E024DB" w:rsidP="00DC40B6">
            <w:pPr>
              <w:rPr>
                <w:rFonts w:ascii="Consolas" w:hAnsi="Consolas"/>
                <w:color w:val="000000"/>
                <w:sz w:val="20"/>
                <w:szCs w:val="20"/>
              </w:rPr>
            </w:pPr>
          </w:p>
        </w:tc>
      </w:tr>
      <w:tr w:rsidR="00772CB4" w:rsidRPr="00DC40B6" w14:paraId="4265A5E8" w14:textId="77777777" w:rsidTr="005C5700">
        <w:trPr>
          <w:trHeight w:val="360"/>
        </w:trPr>
        <w:tc>
          <w:tcPr>
            <w:tcW w:w="2041" w:type="dxa"/>
            <w:shd w:val="clear" w:color="auto" w:fill="767171" w:themeFill="background2" w:themeFillShade="80"/>
            <w:noWrap/>
            <w:vAlign w:val="center"/>
            <w:hideMark/>
          </w:tcPr>
          <w:p w14:paraId="70870D8C" w14:textId="73F6AD33" w:rsidR="00772CB4" w:rsidRPr="00DC40B6" w:rsidRDefault="00772CB4" w:rsidP="00DC40B6">
            <w:pPr>
              <w:rPr>
                <w:rFonts w:ascii="Consolas" w:hAnsi="Consolas"/>
                <w:b/>
                <w:bCs/>
                <w:color w:val="FFFFFF"/>
                <w:sz w:val="20"/>
                <w:szCs w:val="20"/>
              </w:rPr>
            </w:pPr>
            <w:r w:rsidRPr="00DC40B6">
              <w:rPr>
                <w:rFonts w:ascii="Consolas" w:hAnsi="Consolas"/>
                <w:b/>
                <w:bCs/>
                <w:color w:val="FFFFFF"/>
                <w:sz w:val="20"/>
                <w:szCs w:val="20"/>
              </w:rPr>
              <w:t>YOUR TITLE/ROLE</w:t>
            </w:r>
          </w:p>
        </w:tc>
        <w:tc>
          <w:tcPr>
            <w:tcW w:w="9153" w:type="dxa"/>
            <w:shd w:val="clear" w:color="auto" w:fill="auto"/>
            <w:noWrap/>
            <w:vAlign w:val="center"/>
          </w:tcPr>
          <w:p w14:paraId="081FAE12" w14:textId="77777777" w:rsidR="00772CB4" w:rsidRPr="00DC40B6" w:rsidRDefault="00772CB4" w:rsidP="00DC40B6">
            <w:pPr>
              <w:rPr>
                <w:rFonts w:ascii="Consolas" w:hAnsi="Consolas"/>
                <w:color w:val="000000"/>
                <w:sz w:val="20"/>
                <w:szCs w:val="20"/>
              </w:rPr>
            </w:pPr>
          </w:p>
        </w:tc>
      </w:tr>
      <w:tr w:rsidR="00E024DB" w:rsidRPr="00DC40B6" w14:paraId="08F288A4" w14:textId="77777777" w:rsidTr="005C5700">
        <w:trPr>
          <w:trHeight w:val="360"/>
        </w:trPr>
        <w:tc>
          <w:tcPr>
            <w:tcW w:w="2041" w:type="dxa"/>
            <w:shd w:val="clear" w:color="auto" w:fill="767171" w:themeFill="background2" w:themeFillShade="80"/>
            <w:noWrap/>
            <w:vAlign w:val="center"/>
            <w:hideMark/>
          </w:tcPr>
          <w:p w14:paraId="4B582553" w14:textId="33817C46" w:rsidR="00E024DB" w:rsidRPr="00DC40B6" w:rsidRDefault="00772CB4" w:rsidP="00DC40B6">
            <w:pPr>
              <w:rPr>
                <w:rFonts w:ascii="Consolas" w:hAnsi="Consolas"/>
                <w:b/>
                <w:bCs/>
                <w:color w:val="FFFFFF"/>
                <w:sz w:val="20"/>
                <w:szCs w:val="20"/>
              </w:rPr>
            </w:pPr>
            <w:r w:rsidRPr="00DC40B6">
              <w:rPr>
                <w:rFonts w:ascii="Consolas" w:hAnsi="Consolas"/>
                <w:b/>
                <w:bCs/>
                <w:color w:val="FFFFFF"/>
                <w:sz w:val="20"/>
                <w:szCs w:val="20"/>
              </w:rPr>
              <w:t>CONTACT DETAILS</w:t>
            </w:r>
          </w:p>
        </w:tc>
        <w:tc>
          <w:tcPr>
            <w:tcW w:w="9153" w:type="dxa"/>
            <w:shd w:val="clear" w:color="auto" w:fill="auto"/>
            <w:noWrap/>
            <w:vAlign w:val="center"/>
          </w:tcPr>
          <w:p w14:paraId="0F9CAF02" w14:textId="77777777" w:rsidR="00E024DB" w:rsidRPr="00DC40B6" w:rsidRDefault="00E024DB" w:rsidP="00DC40B6">
            <w:pPr>
              <w:rPr>
                <w:rFonts w:ascii="Consolas" w:hAnsi="Consolas"/>
                <w:color w:val="000000"/>
                <w:sz w:val="20"/>
                <w:szCs w:val="20"/>
              </w:rPr>
            </w:pPr>
          </w:p>
        </w:tc>
      </w:tr>
    </w:tbl>
    <w:p w14:paraId="5B70B5CC" w14:textId="468697CD" w:rsidR="00E024DB" w:rsidRPr="005C5700" w:rsidRDefault="00DC40B6" w:rsidP="00E024DB">
      <w:pPr>
        <w:rPr>
          <w:sz w:val="13"/>
        </w:rPr>
      </w:pPr>
      <w:r>
        <w:rPr>
          <w:sz w:val="13"/>
        </w:rPr>
        <w:br w:type="textWrapping" w:clear="all"/>
      </w:r>
      <w:r w:rsidR="0054500B">
        <w:rPr>
          <w:sz w:val="13"/>
        </w:rPr>
        <w:br/>
      </w:r>
    </w:p>
    <w:tbl>
      <w:tblPr>
        <w:tblStyle w:val="TableGrid"/>
        <w:tblW w:w="11183" w:type="dxa"/>
        <w:tblInd w:w="90" w:type="dxa"/>
        <w:tblLook w:val="04A0" w:firstRow="1" w:lastRow="0" w:firstColumn="1" w:lastColumn="0" w:noHBand="0" w:noVBand="1"/>
      </w:tblPr>
      <w:tblGrid>
        <w:gridCol w:w="11183"/>
      </w:tblGrid>
      <w:tr w:rsidR="005C5700" w:rsidRPr="005C5700" w14:paraId="2B0D927D" w14:textId="77777777" w:rsidTr="005621E6">
        <w:trPr>
          <w:trHeight w:val="715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21785" w14:textId="77777777" w:rsidR="0011141A" w:rsidRPr="005C5700" w:rsidRDefault="0011141A" w:rsidP="0011141A">
            <w:pPr>
              <w:pStyle w:val="p1"/>
              <w:rPr>
                <w:rFonts w:ascii="Consolas" w:hAnsi="Consolas"/>
                <w:b/>
                <w:color w:val="262626" w:themeColor="text1" w:themeTint="D9"/>
                <w:sz w:val="20"/>
                <w:szCs w:val="20"/>
              </w:rPr>
            </w:pPr>
            <w:r w:rsidRPr="005C5700">
              <w:rPr>
                <w:rFonts w:ascii="Consolas" w:hAnsi="Consolas"/>
                <w:b/>
                <w:color w:val="262626" w:themeColor="text1" w:themeTint="D9"/>
                <w:sz w:val="20"/>
                <w:szCs w:val="20"/>
              </w:rPr>
              <w:t>THE TITLE OF YOUR PROJECT OR JOB</w:t>
            </w:r>
            <w:r w:rsidRPr="005C5700">
              <w:rPr>
                <w:rFonts w:ascii="Consolas" w:hAnsi="Consolas"/>
                <w:b/>
                <w:color w:val="262626" w:themeColor="text1" w:themeTint="D9"/>
                <w:sz w:val="20"/>
                <w:szCs w:val="20"/>
              </w:rPr>
              <w:br/>
            </w:r>
            <w:r w:rsidRPr="005C5700">
              <w:rPr>
                <w:rFonts w:ascii="Consolas" w:hAnsi="Consolas"/>
                <w:b/>
                <w:color w:val="262626" w:themeColor="text1" w:themeTint="D9"/>
                <w:sz w:val="20"/>
                <w:szCs w:val="20"/>
              </w:rPr>
              <w:br/>
            </w:r>
            <w:r w:rsidRPr="005C5700">
              <w:rPr>
                <w:rFonts w:ascii="Consolas" w:hAnsi="Consolas"/>
                <w:b/>
                <w:color w:val="262626" w:themeColor="text1" w:themeTint="D9"/>
                <w:sz w:val="20"/>
                <w:szCs w:val="20"/>
              </w:rPr>
              <w:softHyphen/>
            </w:r>
            <w:r w:rsidRPr="005C5700">
              <w:rPr>
                <w:rFonts w:ascii="Consolas" w:hAnsi="Consolas"/>
                <w:b/>
                <w:color w:val="262626" w:themeColor="text1" w:themeTint="D9"/>
                <w:sz w:val="20"/>
                <w:szCs w:val="20"/>
              </w:rPr>
              <w:softHyphen/>
            </w:r>
            <w:r w:rsidRPr="005C5700">
              <w:rPr>
                <w:rFonts w:ascii="Consolas" w:hAnsi="Consolas"/>
                <w:b/>
                <w:color w:val="262626" w:themeColor="text1" w:themeTint="D9"/>
                <w:sz w:val="20"/>
                <w:szCs w:val="20"/>
              </w:rPr>
              <w:softHyphen/>
            </w:r>
            <w:r w:rsidRPr="005C5700">
              <w:rPr>
                <w:rFonts w:ascii="Consolas" w:hAnsi="Consolas"/>
                <w:b/>
                <w:color w:val="262626" w:themeColor="text1" w:themeTint="D9"/>
                <w:sz w:val="20"/>
                <w:szCs w:val="20"/>
              </w:rPr>
              <w:softHyphen/>
            </w:r>
            <w:r w:rsidRPr="005C5700">
              <w:rPr>
                <w:rFonts w:ascii="Consolas" w:hAnsi="Consolas"/>
                <w:b/>
                <w:color w:val="262626" w:themeColor="text1" w:themeTint="D9"/>
                <w:sz w:val="20"/>
                <w:szCs w:val="20"/>
              </w:rPr>
              <w:softHyphen/>
            </w:r>
            <w:r w:rsidRPr="005C5700">
              <w:rPr>
                <w:rFonts w:ascii="Consolas" w:hAnsi="Consolas"/>
                <w:b/>
                <w:color w:val="262626" w:themeColor="text1" w:themeTint="D9"/>
                <w:sz w:val="20"/>
                <w:szCs w:val="20"/>
              </w:rPr>
              <w:softHyphen/>
            </w:r>
            <w:r w:rsidRPr="005C5700">
              <w:rPr>
                <w:rFonts w:ascii="Consolas" w:hAnsi="Consolas"/>
                <w:b/>
                <w:color w:val="262626" w:themeColor="text1" w:themeTint="D9"/>
                <w:sz w:val="20"/>
                <w:szCs w:val="20"/>
              </w:rPr>
              <w:softHyphen/>
            </w:r>
            <w:r w:rsidRPr="005C5700">
              <w:rPr>
                <w:rFonts w:ascii="Consolas" w:hAnsi="Consolas"/>
                <w:b/>
                <w:color w:val="262626" w:themeColor="text1" w:themeTint="D9"/>
                <w:sz w:val="20"/>
                <w:szCs w:val="20"/>
              </w:rPr>
              <w:softHyphen/>
            </w:r>
            <w:r w:rsidRPr="005C5700">
              <w:rPr>
                <w:rFonts w:ascii="Consolas" w:hAnsi="Consolas"/>
                <w:b/>
                <w:color w:val="262626" w:themeColor="text1" w:themeTint="D9"/>
                <w:sz w:val="20"/>
                <w:szCs w:val="20"/>
              </w:rPr>
              <w:softHyphen/>
            </w:r>
            <w:r w:rsidRPr="005C5700">
              <w:rPr>
                <w:rFonts w:ascii="Consolas" w:hAnsi="Consolas"/>
                <w:b/>
                <w:color w:val="262626" w:themeColor="text1" w:themeTint="D9"/>
                <w:sz w:val="20"/>
                <w:szCs w:val="20"/>
              </w:rPr>
              <w:softHyphen/>
              <w:t>---------------------------------------------------------------------------------------------------</w:t>
            </w:r>
          </w:p>
          <w:p w14:paraId="294225B9" w14:textId="77777777" w:rsidR="0011141A" w:rsidRPr="005C5700" w:rsidRDefault="0011141A" w:rsidP="009D5041">
            <w:pPr>
              <w:rPr>
                <w:rFonts w:ascii="Consolas" w:hAnsi="Consolas"/>
                <w:bCs/>
                <w:color w:val="262626" w:themeColor="text1" w:themeTint="D9"/>
                <w:sz w:val="20"/>
                <w:szCs w:val="20"/>
              </w:rPr>
            </w:pPr>
          </w:p>
          <w:p w14:paraId="4181C91F" w14:textId="779D1B98" w:rsidR="00DC40B6" w:rsidRPr="005C5700" w:rsidRDefault="009D5041" w:rsidP="00DC40B6">
            <w:pPr>
              <w:rPr>
                <w:rFonts w:ascii="Consolas" w:hAnsi="Consolas"/>
                <w:bCs/>
                <w:color w:val="262626" w:themeColor="text1" w:themeTint="D9"/>
                <w:sz w:val="20"/>
                <w:szCs w:val="20"/>
              </w:rPr>
            </w:pPr>
            <w:r w:rsidRPr="005C5700">
              <w:rPr>
                <w:rFonts w:ascii="Consolas" w:hAnsi="Consolas"/>
                <w:bCs/>
                <w:color w:val="262626" w:themeColor="text1" w:themeTint="D9"/>
                <w:sz w:val="20"/>
                <w:szCs w:val="20"/>
              </w:rPr>
              <w:t>DOES THIS WORK ADDRESS AN AGREED ORGANISATIONAL PRIORITY AS SET OUT IN OUR BUSINESS PLAN?</w:t>
            </w:r>
            <w:r w:rsidR="005C5700" w:rsidRPr="005C5700">
              <w:rPr>
                <w:rFonts w:ascii="Consolas" w:hAnsi="Consolas"/>
                <w:bCs/>
                <w:color w:val="262626" w:themeColor="text1" w:themeTint="D9"/>
                <w:sz w:val="20"/>
                <w:szCs w:val="20"/>
              </w:rPr>
              <w:t xml:space="preserve"> </w:t>
            </w:r>
            <w:r w:rsidRPr="005C5700">
              <w:rPr>
                <w:rFonts w:ascii="Consolas" w:hAnsi="Consolas"/>
                <w:bCs/>
                <w:color w:val="262626" w:themeColor="text1" w:themeTint="D9"/>
                <w:sz w:val="20"/>
                <w:szCs w:val="20"/>
              </w:rPr>
              <w:t>[Y/N</w:t>
            </w:r>
            <w:r w:rsidR="00DC40B6" w:rsidRPr="005C5700">
              <w:rPr>
                <w:rFonts w:ascii="Consolas" w:hAnsi="Consolas"/>
                <w:bCs/>
                <w:color w:val="262626" w:themeColor="text1" w:themeTint="D9"/>
                <w:sz w:val="20"/>
                <w:szCs w:val="20"/>
              </w:rPr>
              <w:t>]</w:t>
            </w:r>
            <w:r w:rsidRPr="005C5700">
              <w:rPr>
                <w:rFonts w:ascii="Consolas" w:hAnsi="Consolas"/>
                <w:bCs/>
                <w:color w:val="262626" w:themeColor="text1" w:themeTint="D9"/>
                <w:sz w:val="20"/>
                <w:szCs w:val="20"/>
              </w:rPr>
              <w:t xml:space="preserve"> </w:t>
            </w:r>
            <w:r w:rsidRPr="005C5700">
              <w:rPr>
                <w:rFonts w:ascii="Consolas" w:hAnsi="Consolas"/>
                <w:bCs/>
                <w:color w:val="262626" w:themeColor="text1" w:themeTint="D9"/>
                <w:sz w:val="20"/>
                <w:szCs w:val="20"/>
              </w:rPr>
              <w:br/>
              <w:t>IF SO, WHICH BUSINESS PRIORITY IS IT?</w:t>
            </w:r>
          </w:p>
        </w:tc>
      </w:tr>
      <w:tr w:rsidR="005C5700" w:rsidRPr="005C5700" w14:paraId="642DE24B" w14:textId="77777777" w:rsidTr="009D5041">
        <w:trPr>
          <w:trHeight w:val="1741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2B99249" w14:textId="6D5BDA77" w:rsidR="00FE4C03" w:rsidRPr="005C5700" w:rsidRDefault="00FE4C03" w:rsidP="00901D4C">
            <w:pPr>
              <w:pStyle w:val="p1"/>
              <w:rPr>
                <w:rFonts w:ascii="Consolas" w:hAnsi="Consolas"/>
                <w:color w:val="262626" w:themeColor="text1" w:themeTint="D9"/>
                <w:sz w:val="20"/>
                <w:szCs w:val="18"/>
              </w:rPr>
            </w:pPr>
          </w:p>
        </w:tc>
      </w:tr>
      <w:tr w:rsidR="005C5700" w:rsidRPr="005C5700" w14:paraId="048C2C72" w14:textId="77777777" w:rsidTr="005621E6">
        <w:trPr>
          <w:trHeight w:val="715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4F470A" w14:textId="77777777" w:rsidR="00FE4C03" w:rsidRPr="005C5700" w:rsidRDefault="00FE4C03" w:rsidP="00901D4C">
            <w:pPr>
              <w:pStyle w:val="p1"/>
              <w:ind w:left="-100"/>
              <w:rPr>
                <w:rFonts w:ascii="Consolas" w:hAnsi="Consolas"/>
                <w:b/>
                <w:color w:val="262626" w:themeColor="text1" w:themeTint="D9"/>
                <w:sz w:val="20"/>
                <w:szCs w:val="20"/>
              </w:rPr>
            </w:pPr>
          </w:p>
          <w:p w14:paraId="5640871C" w14:textId="6D51FAF1" w:rsidR="00FE4C03" w:rsidRPr="005C5700" w:rsidRDefault="009D5041" w:rsidP="00DC40B6">
            <w:pPr>
              <w:rPr>
                <w:rFonts w:ascii="Consolas" w:hAnsi="Consolas"/>
                <w:color w:val="262626" w:themeColor="text1" w:themeTint="D9"/>
                <w:sz w:val="20"/>
                <w:szCs w:val="20"/>
              </w:rPr>
            </w:pPr>
            <w:r w:rsidRPr="005C5700">
              <w:rPr>
                <w:rFonts w:ascii="Consolas" w:hAnsi="Consolas"/>
                <w:color w:val="262626" w:themeColor="text1" w:themeTint="D9"/>
                <w:sz w:val="20"/>
                <w:szCs w:val="20"/>
              </w:rPr>
              <w:t>IS YOUR DIRECTOR/HEAD OF SERVICE AWARE OF THIS WORK REQUEST?</w:t>
            </w:r>
            <w:r w:rsidR="005C5700" w:rsidRPr="005C5700">
              <w:rPr>
                <w:rFonts w:ascii="Consolas" w:hAnsi="Consolas"/>
                <w:color w:val="262626" w:themeColor="text1" w:themeTint="D9"/>
                <w:sz w:val="20"/>
                <w:szCs w:val="20"/>
              </w:rPr>
              <w:t xml:space="preserve"> </w:t>
            </w:r>
            <w:r w:rsidR="00772CB4" w:rsidRPr="005C5700">
              <w:rPr>
                <w:rFonts w:ascii="Consolas" w:hAnsi="Consolas"/>
                <w:color w:val="262626" w:themeColor="text1" w:themeTint="D9"/>
                <w:sz w:val="20"/>
                <w:szCs w:val="20"/>
              </w:rPr>
              <w:t>[Y/N]</w:t>
            </w:r>
          </w:p>
        </w:tc>
      </w:tr>
      <w:tr w:rsidR="005C5700" w:rsidRPr="005C5700" w14:paraId="41B721F6" w14:textId="77777777" w:rsidTr="009D5041">
        <w:trPr>
          <w:trHeight w:val="596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091BAC7" w14:textId="77777777" w:rsidR="00FE4C03" w:rsidRPr="005C5700" w:rsidRDefault="00FE4C03" w:rsidP="00901D4C">
            <w:pPr>
              <w:pStyle w:val="p1"/>
              <w:rPr>
                <w:rFonts w:ascii="Consolas" w:hAnsi="Consolas"/>
                <w:color w:val="262626" w:themeColor="text1" w:themeTint="D9"/>
                <w:sz w:val="20"/>
                <w:szCs w:val="18"/>
              </w:rPr>
            </w:pPr>
          </w:p>
        </w:tc>
      </w:tr>
      <w:tr w:rsidR="005C5700" w:rsidRPr="005C5700" w14:paraId="49F163B7" w14:textId="77777777" w:rsidTr="005621E6">
        <w:trPr>
          <w:trHeight w:val="715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EA0A7" w14:textId="77777777" w:rsidR="00FE4C03" w:rsidRPr="005C5700" w:rsidRDefault="00FE4C03" w:rsidP="00901D4C">
            <w:pPr>
              <w:pStyle w:val="p1"/>
              <w:ind w:left="-100"/>
              <w:rPr>
                <w:rFonts w:ascii="Consolas" w:hAnsi="Consolas"/>
                <w:b/>
                <w:color w:val="262626" w:themeColor="text1" w:themeTint="D9"/>
                <w:sz w:val="20"/>
                <w:szCs w:val="20"/>
              </w:rPr>
            </w:pPr>
          </w:p>
          <w:p w14:paraId="3D3C3606" w14:textId="40BD59FE" w:rsidR="005621E6" w:rsidRPr="005C5700" w:rsidRDefault="00772CB4" w:rsidP="00DC40B6">
            <w:pPr>
              <w:rPr>
                <w:rFonts w:ascii="Consolas" w:hAnsi="Consolas"/>
                <w:color w:val="262626" w:themeColor="text1" w:themeTint="D9"/>
                <w:sz w:val="20"/>
                <w:szCs w:val="20"/>
              </w:rPr>
            </w:pPr>
            <w:r w:rsidRPr="005C5700">
              <w:rPr>
                <w:rFonts w:ascii="Consolas" w:hAnsi="Consolas"/>
                <w:color w:val="262626" w:themeColor="text1" w:themeTint="D9"/>
                <w:sz w:val="20"/>
                <w:szCs w:val="20"/>
              </w:rPr>
              <w:t>HAVE WE AGREED THIS WORK WITH YOU AS A PART OF OUR PLANNED ANNUAL COMMUNICATIONS STRATEGY</w:t>
            </w:r>
            <w:r w:rsidR="00DC40B6" w:rsidRPr="005C5700">
              <w:rPr>
                <w:rFonts w:ascii="Consolas" w:hAnsi="Consolas"/>
                <w:color w:val="262626" w:themeColor="text1" w:themeTint="D9"/>
                <w:sz w:val="20"/>
                <w:szCs w:val="20"/>
              </w:rPr>
              <w:t>?</w:t>
            </w:r>
          </w:p>
        </w:tc>
      </w:tr>
      <w:tr w:rsidR="005C5700" w:rsidRPr="005C5700" w14:paraId="12637F7E" w14:textId="77777777" w:rsidTr="0011141A">
        <w:trPr>
          <w:trHeight w:val="1744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C8B2DA9" w14:textId="77777777" w:rsidR="00FE4C03" w:rsidRPr="005C5700" w:rsidRDefault="00FE4C03" w:rsidP="00901D4C">
            <w:pPr>
              <w:pStyle w:val="p1"/>
              <w:rPr>
                <w:rFonts w:ascii="Consolas" w:hAnsi="Consolas"/>
                <w:color w:val="262626" w:themeColor="text1" w:themeTint="D9"/>
                <w:sz w:val="20"/>
                <w:szCs w:val="18"/>
              </w:rPr>
            </w:pPr>
          </w:p>
        </w:tc>
      </w:tr>
    </w:tbl>
    <w:p w14:paraId="10778AC3" w14:textId="77777777" w:rsidR="00772CB4" w:rsidRPr="005C5700" w:rsidRDefault="00772CB4">
      <w:pPr>
        <w:rPr>
          <w:color w:val="262626" w:themeColor="text1" w:themeTint="D9"/>
        </w:rPr>
      </w:pPr>
      <w:r w:rsidRPr="005C5700">
        <w:rPr>
          <w:color w:val="262626" w:themeColor="text1" w:themeTint="D9"/>
        </w:rPr>
        <w:br w:type="page"/>
      </w:r>
    </w:p>
    <w:tbl>
      <w:tblPr>
        <w:tblStyle w:val="TableGrid"/>
        <w:tblW w:w="11183" w:type="dxa"/>
        <w:tblInd w:w="90" w:type="dxa"/>
        <w:tblLook w:val="04A0" w:firstRow="1" w:lastRow="0" w:firstColumn="1" w:lastColumn="0" w:noHBand="0" w:noVBand="1"/>
      </w:tblPr>
      <w:tblGrid>
        <w:gridCol w:w="11183"/>
      </w:tblGrid>
      <w:tr w:rsidR="005C5700" w:rsidRPr="005C5700" w14:paraId="5F8B5279" w14:textId="77777777" w:rsidTr="005621E6">
        <w:trPr>
          <w:trHeight w:val="715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142C3" w14:textId="0DB56DEC" w:rsidR="00DC40B6" w:rsidRPr="005C5700" w:rsidRDefault="00772CB4" w:rsidP="00772CB4">
            <w:pPr>
              <w:rPr>
                <w:rFonts w:ascii="Consolas" w:hAnsi="Consolas"/>
                <w:color w:val="262626" w:themeColor="text1" w:themeTint="D9"/>
                <w:sz w:val="20"/>
                <w:szCs w:val="20"/>
              </w:rPr>
            </w:pPr>
            <w:r w:rsidRPr="005C5700">
              <w:rPr>
                <w:rFonts w:ascii="Consolas" w:hAnsi="Consolas"/>
                <w:color w:val="262626" w:themeColor="text1" w:themeTint="D9"/>
                <w:sz w:val="20"/>
                <w:szCs w:val="20"/>
              </w:rPr>
              <w:lastRenderedPageBreak/>
              <w:t xml:space="preserve">DOES YOUR PLANNED WORK HAVE </w:t>
            </w:r>
            <w:r w:rsidRPr="005C5700">
              <w:rPr>
                <w:rFonts w:ascii="Consolas" w:hAnsi="Consolas"/>
                <w:b/>
                <w:bCs/>
                <w:color w:val="262626" w:themeColor="text1" w:themeTint="D9"/>
                <w:sz w:val="20"/>
                <w:szCs w:val="20"/>
              </w:rPr>
              <w:t>SMART</w:t>
            </w:r>
            <w:r w:rsidRPr="005C5700">
              <w:rPr>
                <w:rFonts w:ascii="Consolas" w:hAnsi="Consolas"/>
                <w:color w:val="262626" w:themeColor="text1" w:themeTint="D9"/>
                <w:sz w:val="20"/>
                <w:szCs w:val="20"/>
              </w:rPr>
              <w:t xml:space="preserve"> OBJECTIVES?</w:t>
            </w:r>
            <w:r w:rsidR="00DC40B6" w:rsidRPr="005C5700">
              <w:rPr>
                <w:rFonts w:ascii="Consolas" w:hAnsi="Consolas"/>
                <w:color w:val="262626" w:themeColor="text1" w:themeTint="D9"/>
                <w:sz w:val="20"/>
                <w:szCs w:val="20"/>
              </w:rPr>
              <w:t xml:space="preserve"> </w:t>
            </w:r>
          </w:p>
          <w:p w14:paraId="3D9D8886" w14:textId="62692AD5" w:rsidR="005621E6" w:rsidRPr="005C5700" w:rsidRDefault="00772CB4" w:rsidP="00DC40B6">
            <w:pPr>
              <w:rPr>
                <w:rFonts w:ascii="Consolas" w:hAnsi="Consolas"/>
                <w:color w:val="262626" w:themeColor="text1" w:themeTint="D9"/>
                <w:sz w:val="20"/>
                <w:szCs w:val="20"/>
              </w:rPr>
            </w:pPr>
            <w:r w:rsidRPr="005C5700">
              <w:rPr>
                <w:rFonts w:ascii="Consolas" w:hAnsi="Consolas"/>
                <w:b/>
                <w:bCs/>
                <w:color w:val="262626" w:themeColor="text1" w:themeTint="D9"/>
                <w:sz w:val="20"/>
                <w:szCs w:val="20"/>
              </w:rPr>
              <w:t>S</w:t>
            </w:r>
            <w:r w:rsidRPr="005C5700">
              <w:rPr>
                <w:rFonts w:ascii="Consolas" w:hAnsi="Consolas"/>
                <w:color w:val="262626" w:themeColor="text1" w:themeTint="D9"/>
                <w:sz w:val="20"/>
                <w:szCs w:val="20"/>
              </w:rPr>
              <w:t xml:space="preserve">PECIFIC, </w:t>
            </w:r>
            <w:r w:rsidRPr="005C5700">
              <w:rPr>
                <w:rFonts w:ascii="Consolas" w:hAnsi="Consolas"/>
                <w:b/>
                <w:bCs/>
                <w:color w:val="262626" w:themeColor="text1" w:themeTint="D9"/>
                <w:sz w:val="20"/>
                <w:szCs w:val="20"/>
              </w:rPr>
              <w:t>M</w:t>
            </w:r>
            <w:r w:rsidRPr="005C5700">
              <w:rPr>
                <w:rFonts w:ascii="Consolas" w:hAnsi="Consolas"/>
                <w:color w:val="262626" w:themeColor="text1" w:themeTint="D9"/>
                <w:sz w:val="20"/>
                <w:szCs w:val="20"/>
              </w:rPr>
              <w:t xml:space="preserve">EASURABLE, </w:t>
            </w:r>
            <w:r w:rsidRPr="005C5700">
              <w:rPr>
                <w:rFonts w:ascii="Consolas" w:hAnsi="Consolas"/>
                <w:b/>
                <w:bCs/>
                <w:color w:val="262626" w:themeColor="text1" w:themeTint="D9"/>
                <w:sz w:val="20"/>
                <w:szCs w:val="20"/>
              </w:rPr>
              <w:t>A</w:t>
            </w:r>
            <w:r w:rsidRPr="005C5700">
              <w:rPr>
                <w:rFonts w:ascii="Consolas" w:hAnsi="Consolas"/>
                <w:color w:val="262626" w:themeColor="text1" w:themeTint="D9"/>
                <w:sz w:val="20"/>
                <w:szCs w:val="20"/>
              </w:rPr>
              <w:t xml:space="preserve">CHIEVABLE, </w:t>
            </w:r>
            <w:r w:rsidRPr="005C5700">
              <w:rPr>
                <w:rFonts w:ascii="Consolas" w:hAnsi="Consolas"/>
                <w:b/>
                <w:bCs/>
                <w:color w:val="262626" w:themeColor="text1" w:themeTint="D9"/>
                <w:sz w:val="20"/>
                <w:szCs w:val="20"/>
              </w:rPr>
              <w:t>R</w:t>
            </w:r>
            <w:r w:rsidRPr="005C5700">
              <w:rPr>
                <w:rFonts w:ascii="Consolas" w:hAnsi="Consolas"/>
                <w:color w:val="262626" w:themeColor="text1" w:themeTint="D9"/>
                <w:sz w:val="20"/>
                <w:szCs w:val="20"/>
              </w:rPr>
              <w:t xml:space="preserve">EALISTIC AND </w:t>
            </w:r>
            <w:r w:rsidRPr="005C5700">
              <w:rPr>
                <w:rFonts w:ascii="Consolas" w:hAnsi="Consolas"/>
                <w:b/>
                <w:bCs/>
                <w:color w:val="262626" w:themeColor="text1" w:themeTint="D9"/>
                <w:sz w:val="20"/>
                <w:szCs w:val="20"/>
              </w:rPr>
              <w:t>T</w:t>
            </w:r>
            <w:r w:rsidRPr="005C5700">
              <w:rPr>
                <w:rFonts w:ascii="Consolas" w:hAnsi="Consolas"/>
                <w:color w:val="262626" w:themeColor="text1" w:themeTint="D9"/>
                <w:sz w:val="20"/>
                <w:szCs w:val="20"/>
              </w:rPr>
              <w:t>IMELY</w:t>
            </w:r>
          </w:p>
        </w:tc>
      </w:tr>
      <w:tr w:rsidR="005C5700" w:rsidRPr="005C5700" w14:paraId="1C7C5635" w14:textId="77777777" w:rsidTr="00772CB4">
        <w:trPr>
          <w:trHeight w:val="1799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EE7C4F8" w14:textId="77777777" w:rsidR="00FE4C03" w:rsidRPr="005C5700" w:rsidRDefault="00FE4C03" w:rsidP="00901D4C">
            <w:pPr>
              <w:pStyle w:val="p1"/>
              <w:rPr>
                <w:rFonts w:ascii="Consolas" w:hAnsi="Consolas"/>
                <w:color w:val="262626" w:themeColor="text1" w:themeTint="D9"/>
                <w:sz w:val="20"/>
                <w:szCs w:val="18"/>
              </w:rPr>
            </w:pPr>
          </w:p>
        </w:tc>
      </w:tr>
      <w:tr w:rsidR="005C5700" w:rsidRPr="005C5700" w14:paraId="32BF5319" w14:textId="77777777" w:rsidTr="005621E6">
        <w:trPr>
          <w:trHeight w:val="715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18C16" w14:textId="77777777" w:rsidR="00772CB4" w:rsidRPr="005C5700" w:rsidRDefault="00772CB4" w:rsidP="00772CB4">
            <w:pPr>
              <w:rPr>
                <w:rFonts w:ascii="Consolas" w:hAnsi="Consolas"/>
                <w:color w:val="262626" w:themeColor="text1" w:themeTint="D9"/>
                <w:sz w:val="20"/>
                <w:szCs w:val="20"/>
              </w:rPr>
            </w:pPr>
          </w:p>
          <w:p w14:paraId="275046B6" w14:textId="77777777" w:rsidR="00772CB4" w:rsidRPr="005C5700" w:rsidRDefault="00772CB4" w:rsidP="00772CB4">
            <w:pPr>
              <w:rPr>
                <w:rFonts w:ascii="Consolas" w:hAnsi="Consolas"/>
                <w:color w:val="262626" w:themeColor="text1" w:themeTint="D9"/>
                <w:sz w:val="20"/>
                <w:szCs w:val="20"/>
              </w:rPr>
            </w:pPr>
          </w:p>
          <w:p w14:paraId="60FF0713" w14:textId="5BEE5CC0" w:rsidR="005621E6" w:rsidRPr="005C5700" w:rsidRDefault="00772CB4" w:rsidP="00772CB4">
            <w:pPr>
              <w:rPr>
                <w:rFonts w:ascii="Consolas" w:hAnsi="Consolas"/>
                <w:color w:val="262626" w:themeColor="text1" w:themeTint="D9"/>
                <w:sz w:val="20"/>
                <w:szCs w:val="20"/>
              </w:rPr>
            </w:pPr>
            <w:r w:rsidRPr="005C5700">
              <w:rPr>
                <w:rFonts w:ascii="Consolas" w:hAnsi="Consolas"/>
                <w:color w:val="262626" w:themeColor="text1" w:themeTint="D9"/>
                <w:sz w:val="20"/>
                <w:szCs w:val="20"/>
              </w:rPr>
              <w:t>WHAT BUSINESS PROBLEM DOES THIS WORK SEEK TO SOLVE/WHAT BEHAVIOUR DOES IT SEEK TO CHANGE?</w:t>
            </w:r>
          </w:p>
        </w:tc>
      </w:tr>
      <w:tr w:rsidR="005C5700" w:rsidRPr="005C5700" w14:paraId="69B72FE4" w14:textId="77777777" w:rsidTr="00772CB4">
        <w:trPr>
          <w:trHeight w:val="1799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0E3AED6" w14:textId="77777777" w:rsidR="00FE4C03" w:rsidRPr="005C5700" w:rsidRDefault="00FE4C03" w:rsidP="00901D4C">
            <w:pPr>
              <w:pStyle w:val="p1"/>
              <w:rPr>
                <w:rFonts w:ascii="Consolas" w:hAnsi="Consolas"/>
                <w:color w:val="262626" w:themeColor="text1" w:themeTint="D9"/>
                <w:sz w:val="20"/>
                <w:szCs w:val="18"/>
              </w:rPr>
            </w:pPr>
          </w:p>
        </w:tc>
      </w:tr>
      <w:tr w:rsidR="005C5700" w:rsidRPr="005C5700" w14:paraId="5437EE40" w14:textId="77777777" w:rsidTr="00F11498">
        <w:trPr>
          <w:trHeight w:val="715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A5821" w14:textId="77777777" w:rsidR="00772CB4" w:rsidRPr="005C5700" w:rsidRDefault="00772CB4" w:rsidP="00F11498">
            <w:pPr>
              <w:rPr>
                <w:rFonts w:ascii="Consolas" w:hAnsi="Consolas"/>
                <w:color w:val="262626" w:themeColor="text1" w:themeTint="D9"/>
                <w:sz w:val="20"/>
                <w:szCs w:val="20"/>
              </w:rPr>
            </w:pPr>
          </w:p>
          <w:p w14:paraId="792389AE" w14:textId="77777777" w:rsidR="00772CB4" w:rsidRPr="005C5700" w:rsidRDefault="00772CB4" w:rsidP="00F11498">
            <w:pPr>
              <w:rPr>
                <w:rFonts w:ascii="Consolas" w:hAnsi="Consolas"/>
                <w:color w:val="262626" w:themeColor="text1" w:themeTint="D9"/>
                <w:sz w:val="20"/>
                <w:szCs w:val="20"/>
              </w:rPr>
            </w:pPr>
          </w:p>
          <w:p w14:paraId="6365D20B" w14:textId="1FCB7904" w:rsidR="00772CB4" w:rsidRPr="005C5700" w:rsidRDefault="00772CB4" w:rsidP="00F11498">
            <w:pPr>
              <w:rPr>
                <w:rFonts w:ascii="Consolas" w:hAnsi="Consolas"/>
                <w:color w:val="262626" w:themeColor="text1" w:themeTint="D9"/>
                <w:sz w:val="20"/>
                <w:szCs w:val="20"/>
              </w:rPr>
            </w:pPr>
            <w:r w:rsidRPr="005C5700">
              <w:rPr>
                <w:rFonts w:ascii="Consolas" w:hAnsi="Consolas"/>
                <w:color w:val="262626" w:themeColor="text1" w:themeTint="D9"/>
                <w:sz w:val="20"/>
                <w:szCs w:val="20"/>
              </w:rPr>
              <w:t>DO YOU HAVE THE NECESSARY DATA &amp; EVIDENCE TO SUPPORT AND INFORM THIS WORK? PLEASE GIVE AN OVERVIEW</w:t>
            </w:r>
            <w:r w:rsidR="0011141A" w:rsidRPr="005C5700">
              <w:rPr>
                <w:rFonts w:ascii="Consolas" w:hAnsi="Consolas"/>
                <w:color w:val="262626" w:themeColor="text1" w:themeTint="D9"/>
                <w:sz w:val="20"/>
                <w:szCs w:val="20"/>
              </w:rPr>
              <w:t>.</w:t>
            </w:r>
          </w:p>
        </w:tc>
      </w:tr>
      <w:tr w:rsidR="005C5700" w:rsidRPr="005C5700" w14:paraId="43FC0AC2" w14:textId="77777777" w:rsidTr="00F11498">
        <w:trPr>
          <w:trHeight w:val="1799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0BBE991" w14:textId="77777777" w:rsidR="00772CB4" w:rsidRPr="005C5700" w:rsidRDefault="00772CB4" w:rsidP="00F11498">
            <w:pPr>
              <w:pStyle w:val="p1"/>
              <w:rPr>
                <w:rFonts w:ascii="Consolas" w:hAnsi="Consolas"/>
                <w:color w:val="262626" w:themeColor="text1" w:themeTint="D9"/>
                <w:sz w:val="20"/>
                <w:szCs w:val="18"/>
              </w:rPr>
            </w:pPr>
          </w:p>
        </w:tc>
      </w:tr>
      <w:tr w:rsidR="005C5700" w:rsidRPr="005C5700" w14:paraId="64231F21" w14:textId="77777777" w:rsidTr="00F11498">
        <w:trPr>
          <w:trHeight w:val="715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F4061" w14:textId="77777777" w:rsidR="00772CB4" w:rsidRPr="005C5700" w:rsidRDefault="00772CB4" w:rsidP="00F11498">
            <w:pPr>
              <w:rPr>
                <w:rFonts w:ascii="Consolas" w:hAnsi="Consolas"/>
                <w:color w:val="262626" w:themeColor="text1" w:themeTint="D9"/>
                <w:sz w:val="20"/>
                <w:szCs w:val="20"/>
              </w:rPr>
            </w:pPr>
          </w:p>
          <w:p w14:paraId="5EE59032" w14:textId="77777777" w:rsidR="00772CB4" w:rsidRPr="005C5700" w:rsidRDefault="00772CB4" w:rsidP="00F11498">
            <w:pPr>
              <w:rPr>
                <w:rFonts w:ascii="Consolas" w:hAnsi="Consolas"/>
                <w:color w:val="262626" w:themeColor="text1" w:themeTint="D9"/>
                <w:sz w:val="20"/>
                <w:szCs w:val="20"/>
              </w:rPr>
            </w:pPr>
          </w:p>
          <w:p w14:paraId="27D9A888" w14:textId="27725A7A" w:rsidR="00772CB4" w:rsidRPr="005C5700" w:rsidRDefault="00772CB4" w:rsidP="00F11498">
            <w:pPr>
              <w:rPr>
                <w:rFonts w:ascii="Consolas" w:hAnsi="Consolas"/>
                <w:color w:val="262626" w:themeColor="text1" w:themeTint="D9"/>
                <w:sz w:val="20"/>
                <w:szCs w:val="20"/>
              </w:rPr>
            </w:pPr>
            <w:r w:rsidRPr="005C5700">
              <w:rPr>
                <w:rFonts w:ascii="Consolas" w:hAnsi="Consolas"/>
                <w:color w:val="262626" w:themeColor="text1" w:themeTint="D9"/>
                <w:sz w:val="20"/>
                <w:szCs w:val="20"/>
              </w:rPr>
              <w:t>HAVE YOU IDENTIFIED YOUR TARGET AUDIENCE? PLEASE PROVIDE DETAILS</w:t>
            </w:r>
            <w:r w:rsidR="0011141A" w:rsidRPr="005C5700">
              <w:rPr>
                <w:rFonts w:ascii="Consolas" w:hAnsi="Consolas"/>
                <w:color w:val="262626" w:themeColor="text1" w:themeTint="D9"/>
                <w:sz w:val="20"/>
                <w:szCs w:val="20"/>
              </w:rPr>
              <w:t>.</w:t>
            </w:r>
          </w:p>
        </w:tc>
      </w:tr>
      <w:tr w:rsidR="005C5700" w:rsidRPr="005C5700" w14:paraId="44977D0A" w14:textId="77777777" w:rsidTr="00F11498">
        <w:trPr>
          <w:trHeight w:val="1799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26E17E5" w14:textId="77777777" w:rsidR="00772CB4" w:rsidRPr="005C5700" w:rsidRDefault="00772CB4" w:rsidP="00F11498">
            <w:pPr>
              <w:pStyle w:val="p1"/>
              <w:rPr>
                <w:rFonts w:ascii="Consolas" w:hAnsi="Consolas"/>
                <w:color w:val="262626" w:themeColor="text1" w:themeTint="D9"/>
                <w:sz w:val="20"/>
                <w:szCs w:val="18"/>
              </w:rPr>
            </w:pPr>
          </w:p>
        </w:tc>
      </w:tr>
      <w:tr w:rsidR="005C5700" w:rsidRPr="005C5700" w14:paraId="5770FBA2" w14:textId="77777777" w:rsidTr="00F11498">
        <w:trPr>
          <w:trHeight w:val="715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B9AF6" w14:textId="77777777" w:rsidR="0011141A" w:rsidRPr="005C5700" w:rsidRDefault="0011141A" w:rsidP="00F11498">
            <w:pPr>
              <w:rPr>
                <w:rFonts w:ascii="Consolas" w:hAnsi="Consolas"/>
                <w:color w:val="262626" w:themeColor="text1" w:themeTint="D9"/>
                <w:sz w:val="20"/>
                <w:szCs w:val="20"/>
              </w:rPr>
            </w:pPr>
          </w:p>
          <w:p w14:paraId="4E04B8DE" w14:textId="77777777" w:rsidR="0011141A" w:rsidRPr="005C5700" w:rsidRDefault="0011141A" w:rsidP="00F11498">
            <w:pPr>
              <w:rPr>
                <w:rFonts w:ascii="Consolas" w:hAnsi="Consolas"/>
                <w:color w:val="262626" w:themeColor="text1" w:themeTint="D9"/>
                <w:sz w:val="20"/>
                <w:szCs w:val="20"/>
              </w:rPr>
            </w:pPr>
          </w:p>
          <w:p w14:paraId="2634ECE6" w14:textId="2DF0B9EA" w:rsidR="0011141A" w:rsidRPr="005C5700" w:rsidRDefault="0011141A" w:rsidP="00F11498">
            <w:pPr>
              <w:rPr>
                <w:rFonts w:ascii="Consolas" w:hAnsi="Consolas"/>
                <w:color w:val="262626" w:themeColor="text1" w:themeTint="D9"/>
                <w:sz w:val="20"/>
                <w:szCs w:val="20"/>
              </w:rPr>
            </w:pPr>
            <w:r w:rsidRPr="005C5700">
              <w:rPr>
                <w:rFonts w:ascii="Consolas" w:hAnsi="Consolas"/>
                <w:color w:val="262626" w:themeColor="text1" w:themeTint="D9"/>
                <w:sz w:val="20"/>
                <w:szCs w:val="20"/>
              </w:rPr>
              <w:t>IS THERE A DEADLINE FOR THIS WORK?</w:t>
            </w:r>
          </w:p>
        </w:tc>
      </w:tr>
      <w:tr w:rsidR="005C5700" w:rsidRPr="005C5700" w14:paraId="54A69A16" w14:textId="77777777" w:rsidTr="00F11498">
        <w:trPr>
          <w:trHeight w:val="324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09C58C2" w14:textId="77777777" w:rsidR="0011141A" w:rsidRPr="005C5700" w:rsidRDefault="0011141A" w:rsidP="00F11498">
            <w:pPr>
              <w:pStyle w:val="p1"/>
              <w:rPr>
                <w:rFonts w:ascii="Consolas" w:hAnsi="Consolas"/>
                <w:color w:val="262626" w:themeColor="text1" w:themeTint="D9"/>
                <w:sz w:val="20"/>
                <w:szCs w:val="18"/>
              </w:rPr>
            </w:pPr>
          </w:p>
          <w:p w14:paraId="24726C04" w14:textId="4CE96389" w:rsidR="00DC40B6" w:rsidRPr="005C5700" w:rsidRDefault="00DC40B6" w:rsidP="00F11498">
            <w:pPr>
              <w:pStyle w:val="p1"/>
              <w:rPr>
                <w:rFonts w:ascii="Consolas" w:hAnsi="Consolas"/>
                <w:color w:val="262626" w:themeColor="text1" w:themeTint="D9"/>
                <w:sz w:val="20"/>
                <w:szCs w:val="18"/>
              </w:rPr>
            </w:pPr>
          </w:p>
        </w:tc>
      </w:tr>
      <w:tr w:rsidR="005C5700" w:rsidRPr="005C5700" w14:paraId="219CCD7A" w14:textId="77777777" w:rsidTr="00F11498">
        <w:trPr>
          <w:trHeight w:val="715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9093A" w14:textId="77777777" w:rsidR="0011141A" w:rsidRPr="005C5700" w:rsidRDefault="0011141A" w:rsidP="00F11498">
            <w:pPr>
              <w:rPr>
                <w:rFonts w:ascii="Consolas" w:hAnsi="Consolas"/>
                <w:color w:val="262626" w:themeColor="text1" w:themeTint="D9"/>
                <w:sz w:val="20"/>
                <w:szCs w:val="20"/>
              </w:rPr>
            </w:pPr>
          </w:p>
          <w:p w14:paraId="0C83D442" w14:textId="77777777" w:rsidR="0011141A" w:rsidRPr="005C5700" w:rsidRDefault="0011141A" w:rsidP="00F11498">
            <w:pPr>
              <w:rPr>
                <w:rFonts w:ascii="Consolas" w:hAnsi="Consolas"/>
                <w:color w:val="262626" w:themeColor="text1" w:themeTint="D9"/>
                <w:sz w:val="20"/>
                <w:szCs w:val="20"/>
              </w:rPr>
            </w:pPr>
          </w:p>
          <w:p w14:paraId="3872A7D1" w14:textId="6905D50E" w:rsidR="0011141A" w:rsidRPr="005C5700" w:rsidRDefault="0011141A" w:rsidP="00F11498">
            <w:pPr>
              <w:rPr>
                <w:rFonts w:ascii="Consolas" w:hAnsi="Consolas"/>
                <w:color w:val="262626" w:themeColor="text1" w:themeTint="D9"/>
                <w:sz w:val="20"/>
                <w:szCs w:val="20"/>
              </w:rPr>
            </w:pPr>
            <w:r w:rsidRPr="005C5700">
              <w:rPr>
                <w:rFonts w:ascii="Consolas" w:hAnsi="Consolas"/>
                <w:color w:val="262626" w:themeColor="text1" w:themeTint="D9"/>
                <w:sz w:val="20"/>
                <w:szCs w:val="20"/>
              </w:rPr>
              <w:t>DO YOU HAVE BUDGET AVAILABLE TO SUPPORT THIS WORK? [Y/N] PLEASE PROVIDE DETAILS.</w:t>
            </w:r>
          </w:p>
        </w:tc>
      </w:tr>
      <w:tr w:rsidR="005C5700" w:rsidRPr="005C5700" w14:paraId="2AA89653" w14:textId="77777777" w:rsidTr="0011141A">
        <w:trPr>
          <w:trHeight w:val="324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9093E67" w14:textId="77777777" w:rsidR="0011141A" w:rsidRPr="005C5700" w:rsidRDefault="0011141A" w:rsidP="00F11498">
            <w:pPr>
              <w:pStyle w:val="p1"/>
              <w:rPr>
                <w:rFonts w:ascii="Consolas" w:hAnsi="Consolas"/>
                <w:color w:val="262626" w:themeColor="text1" w:themeTint="D9"/>
                <w:sz w:val="20"/>
                <w:szCs w:val="18"/>
              </w:rPr>
            </w:pPr>
          </w:p>
          <w:p w14:paraId="17837EEA" w14:textId="00F6D9AC" w:rsidR="0011141A" w:rsidRPr="005C5700" w:rsidRDefault="0011141A" w:rsidP="00F11498">
            <w:pPr>
              <w:pStyle w:val="p1"/>
              <w:rPr>
                <w:rFonts w:ascii="Consolas" w:hAnsi="Consolas"/>
                <w:color w:val="262626" w:themeColor="text1" w:themeTint="D9"/>
                <w:sz w:val="20"/>
                <w:szCs w:val="18"/>
              </w:rPr>
            </w:pPr>
          </w:p>
        </w:tc>
      </w:tr>
    </w:tbl>
    <w:p w14:paraId="015E3B3B" w14:textId="77777777" w:rsidR="00772CB4" w:rsidRPr="005C5700" w:rsidRDefault="00772CB4" w:rsidP="00772CB4">
      <w:pPr>
        <w:rPr>
          <w:color w:val="262626" w:themeColor="text1" w:themeTint="D9"/>
        </w:rPr>
      </w:pPr>
    </w:p>
    <w:sectPr w:rsidR="00772CB4" w:rsidRPr="005C5700" w:rsidSect="0036727F">
      <w:headerReference w:type="default" r:id="rId6"/>
      <w:footerReference w:type="default" r:id="rId7"/>
      <w:pgSz w:w="12240" w:h="15840"/>
      <w:pgMar w:top="468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06778" w14:textId="77777777" w:rsidR="004605FF" w:rsidRDefault="004605FF" w:rsidP="00FA5A19">
      <w:r>
        <w:separator/>
      </w:r>
    </w:p>
  </w:endnote>
  <w:endnote w:type="continuationSeparator" w:id="0">
    <w:p w14:paraId="47056014" w14:textId="77777777" w:rsidR="004605FF" w:rsidRDefault="004605FF" w:rsidP="00FA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5F809" w14:textId="77777777" w:rsidR="00DC40B6" w:rsidRDefault="00DC40B6" w:rsidP="00DC40B6">
    <w:pPr>
      <w:pStyle w:val="Footer"/>
      <w:jc w:val="right"/>
      <w:rPr>
        <w:color w:val="767171" w:themeColor="background2" w:themeShade="80"/>
        <w:sz w:val="12"/>
        <w:szCs w:val="12"/>
      </w:rPr>
    </w:pPr>
  </w:p>
  <w:p w14:paraId="16F1530C" w14:textId="68C947EB" w:rsidR="0011141A" w:rsidRDefault="0011141A" w:rsidP="00DC40B6">
    <w:pPr>
      <w:pStyle w:val="Footer"/>
      <w:jc w:val="right"/>
      <w:rPr>
        <w:color w:val="767171" w:themeColor="background2" w:themeShade="80"/>
        <w:sz w:val="12"/>
        <w:szCs w:val="12"/>
      </w:rPr>
    </w:pPr>
    <w:r w:rsidRPr="00DC40B6">
      <w:rPr>
        <w:color w:val="767171" w:themeColor="background2" w:themeShade="80"/>
        <w:sz w:val="12"/>
        <w:szCs w:val="12"/>
      </w:rPr>
      <w:t>COMMS2POINT0 COM</w:t>
    </w:r>
    <w:r w:rsidR="00DC40B6" w:rsidRPr="00DC40B6">
      <w:rPr>
        <w:color w:val="767171" w:themeColor="background2" w:themeShade="80"/>
        <w:sz w:val="12"/>
        <w:szCs w:val="12"/>
      </w:rPr>
      <w:t>M</w:t>
    </w:r>
    <w:r w:rsidRPr="00DC40B6">
      <w:rPr>
        <w:color w:val="767171" w:themeColor="background2" w:themeShade="80"/>
        <w:sz w:val="12"/>
        <w:szCs w:val="12"/>
      </w:rPr>
      <w:t xml:space="preserve">S TEMPLATES </w:t>
    </w:r>
    <w:r w:rsidRPr="00DC40B6">
      <w:rPr>
        <w:color w:val="767171" w:themeColor="background2" w:themeShade="80"/>
        <w:sz w:val="12"/>
        <w:szCs w:val="12"/>
      </w:rPr>
      <w:br/>
      <w:t xml:space="preserve">@comms2point0, July 2020   I   comms2point0.co.uk </w:t>
    </w:r>
  </w:p>
  <w:p w14:paraId="0CD9008E" w14:textId="7BF6F690" w:rsidR="005C5700" w:rsidRDefault="005C5700" w:rsidP="00DC40B6">
    <w:pPr>
      <w:pStyle w:val="Footer"/>
      <w:jc w:val="right"/>
      <w:rPr>
        <w:color w:val="767171" w:themeColor="background2" w:themeShade="80"/>
        <w:sz w:val="12"/>
        <w:szCs w:val="12"/>
      </w:rPr>
    </w:pPr>
  </w:p>
  <w:p w14:paraId="4C5DEE3E" w14:textId="74888AF5" w:rsidR="005C5700" w:rsidRPr="005C5700" w:rsidRDefault="005C5700" w:rsidP="005C5700">
    <w:pPr>
      <w:pStyle w:val="Footer"/>
      <w:jc w:val="center"/>
      <w:rPr>
        <w:rFonts w:ascii="Consolas" w:hAnsi="Consolas"/>
        <w:color w:val="3B3838" w:themeColor="background2" w:themeShade="40"/>
        <w:szCs w:val="16"/>
      </w:rPr>
    </w:pPr>
    <w:r w:rsidRPr="005C5700">
      <w:rPr>
        <w:rFonts w:ascii="Consolas" w:hAnsi="Consolas"/>
        <w:color w:val="3B3838" w:themeColor="background2" w:themeShade="40"/>
        <w:szCs w:val="16"/>
      </w:rPr>
      <w:fldChar w:fldCharType="begin"/>
    </w:r>
    <w:r w:rsidRPr="005C5700">
      <w:rPr>
        <w:rFonts w:ascii="Consolas" w:hAnsi="Consolas"/>
        <w:color w:val="3B3838" w:themeColor="background2" w:themeShade="40"/>
        <w:szCs w:val="16"/>
      </w:rPr>
      <w:instrText xml:space="preserve"> PAGE   \* MERGEFORMAT </w:instrText>
    </w:r>
    <w:r w:rsidRPr="005C5700">
      <w:rPr>
        <w:rFonts w:ascii="Consolas" w:hAnsi="Consolas"/>
        <w:color w:val="3B3838" w:themeColor="background2" w:themeShade="40"/>
        <w:szCs w:val="16"/>
      </w:rPr>
      <w:fldChar w:fldCharType="separate"/>
    </w:r>
    <w:r w:rsidRPr="005C5700">
      <w:rPr>
        <w:rFonts w:ascii="Consolas" w:hAnsi="Consolas"/>
        <w:noProof/>
        <w:color w:val="3B3838" w:themeColor="background2" w:themeShade="40"/>
        <w:szCs w:val="16"/>
      </w:rPr>
      <w:t>1</w:t>
    </w:r>
    <w:r w:rsidRPr="005C5700">
      <w:rPr>
        <w:rFonts w:ascii="Consolas" w:hAnsi="Consolas"/>
        <w:noProof/>
        <w:color w:val="3B3838" w:themeColor="background2" w:themeShade="40"/>
        <w:szCs w:val="16"/>
      </w:rPr>
      <w:fldChar w:fldCharType="end"/>
    </w:r>
  </w:p>
  <w:p w14:paraId="27AA41D3" w14:textId="77777777" w:rsidR="0011141A" w:rsidRDefault="001114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1C4F7" w14:textId="77777777" w:rsidR="004605FF" w:rsidRDefault="004605FF" w:rsidP="00FA5A19">
      <w:r>
        <w:separator/>
      </w:r>
    </w:p>
  </w:footnote>
  <w:footnote w:type="continuationSeparator" w:id="0">
    <w:p w14:paraId="0ED83190" w14:textId="77777777" w:rsidR="004605FF" w:rsidRDefault="004605FF" w:rsidP="00FA5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651BF" w14:textId="3A3464B1" w:rsidR="0011141A" w:rsidRDefault="005C5700" w:rsidP="0011141A">
    <w:pPr>
      <w:ind w:left="90"/>
      <w:outlineLvl w:val="0"/>
      <w:rPr>
        <w:rFonts w:ascii="Century Gothic" w:hAnsi="Century Gothic"/>
        <w:b/>
        <w:color w:val="A6A6A6" w:themeColor="background1" w:themeShade="A6"/>
        <w:sz w:val="32"/>
        <w:szCs w:val="44"/>
      </w:rPr>
    </w:pPr>
    <w:r>
      <w:rPr>
        <w:rFonts w:ascii="Century Gothic" w:hAnsi="Century Gothic"/>
        <w:b/>
        <w:color w:val="808080" w:themeColor="background1" w:themeShade="80"/>
        <w:sz w:val="36"/>
        <w:szCs w:val="44"/>
      </w:rPr>
      <w:t xml:space="preserve"> </w:t>
    </w:r>
    <w:r w:rsidR="0011141A">
      <w:rPr>
        <w:rFonts w:ascii="Century Gothic" w:hAnsi="Century Gothic"/>
        <w:b/>
        <w:color w:val="808080" w:themeColor="background1" w:themeShade="80"/>
        <w:sz w:val="36"/>
        <w:szCs w:val="44"/>
      </w:rPr>
      <w:t>NEW WORK REQUEST : YOUR BUSINESS CASE</w:t>
    </w:r>
  </w:p>
  <w:p w14:paraId="5132A93E" w14:textId="0807BFF9" w:rsidR="0011141A" w:rsidRDefault="001114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00B"/>
    <w:rsid w:val="000D64BE"/>
    <w:rsid w:val="0011141A"/>
    <w:rsid w:val="003125C4"/>
    <w:rsid w:val="004605FF"/>
    <w:rsid w:val="00506287"/>
    <w:rsid w:val="0054500B"/>
    <w:rsid w:val="005621E6"/>
    <w:rsid w:val="005C5700"/>
    <w:rsid w:val="00772CB4"/>
    <w:rsid w:val="00893C75"/>
    <w:rsid w:val="00955031"/>
    <w:rsid w:val="009D5041"/>
    <w:rsid w:val="00DC40B6"/>
    <w:rsid w:val="00E024DB"/>
    <w:rsid w:val="00E25ABC"/>
    <w:rsid w:val="00FA5A19"/>
    <w:rsid w:val="00FE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AEAC41"/>
  <w14:defaultImageDpi w14:val="32767"/>
  <w15:chartTrackingRefBased/>
  <w15:docId w15:val="{1E3008DC-C933-45B2-8FC0-6C204A16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024DB"/>
    <w:rPr>
      <w:rFonts w:eastAsia="Times New Roman" w:cs="Times New Roman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24D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FE4C03"/>
    <w:rPr>
      <w:rFonts w:ascii="Arial" w:eastAsiaTheme="minorHAnsi" w:hAnsi="Arial" w:cs="Arial"/>
      <w:color w:val="232323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114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41A"/>
    <w:rPr>
      <w:rFonts w:eastAsia="Times New Roman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111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41A"/>
    <w:rPr>
      <w:rFonts w:eastAsia="Times New Roman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\Documents\Downloads\IC-One-Page-Business-Case-9296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IC-One-Page-Business-Case-9296_WORD</Template>
  <TotalTime>0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Caveney</dc:creator>
  <cp:keywords/>
  <dc:description/>
  <cp:lastModifiedBy>darren caveney</cp:lastModifiedBy>
  <cp:revision>2</cp:revision>
  <dcterms:created xsi:type="dcterms:W3CDTF">2020-08-03T13:32:00Z</dcterms:created>
  <dcterms:modified xsi:type="dcterms:W3CDTF">2020-08-03T13:32:00Z</dcterms:modified>
</cp:coreProperties>
</file>